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85"/>
      </w:tblGrid>
      <w:tr w:rsidR="009C1CA5" w14:paraId="50C04C27" w14:textId="77777777" w:rsidTr="00B767F2">
        <w:trPr>
          <w:trHeight w:val="454"/>
        </w:trPr>
        <w:tc>
          <w:tcPr>
            <w:tcW w:w="9385" w:type="dxa"/>
            <w:shd w:val="clear" w:color="auto" w:fill="FFFFFF" w:themeFill="background1"/>
            <w:vAlign w:val="center"/>
            <w:hideMark/>
          </w:tcPr>
          <w:p w14:paraId="024CA0C5" w14:textId="77777777" w:rsidR="009C1CA5" w:rsidRDefault="009C1CA5" w:rsidP="00B767F2">
            <w:pPr>
              <w:tabs>
                <w:tab w:val="right" w:pos="9278"/>
              </w:tabs>
              <w:ind w:left="-108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895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    Abmeldung Schüler / Schülerin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ab/>
              <w:t xml:space="preserve"> </w:t>
            </w:r>
          </w:p>
        </w:tc>
      </w:tr>
      <w:tr w:rsidR="009C1CA5" w14:paraId="4D7D8752" w14:textId="77777777" w:rsidTr="00B767F2">
        <w:trPr>
          <w:trHeight w:val="454"/>
        </w:trPr>
        <w:tc>
          <w:tcPr>
            <w:tcW w:w="9385" w:type="dxa"/>
            <w:shd w:val="clear" w:color="auto" w:fill="FFFFFF" w:themeFill="background1"/>
            <w:vAlign w:val="center"/>
          </w:tcPr>
          <w:p w14:paraId="7C3662E9" w14:textId="77777777" w:rsidR="009C1CA5" w:rsidRDefault="009C1CA5" w:rsidP="00B767F2">
            <w:pPr>
              <w:tabs>
                <w:tab w:val="right" w:pos="9278"/>
              </w:tabs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94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8"/>
                <w:szCs w:val="28"/>
              </w:rPr>
              <w:t xml:space="preserve">     Adressänderung innerhalb der VSG Region Sulgen</w:t>
            </w:r>
          </w:p>
        </w:tc>
      </w:tr>
    </w:tbl>
    <w:p w14:paraId="63BD263C" w14:textId="77777777" w:rsidR="000406A4" w:rsidRPr="009855EB" w:rsidRDefault="000406A4" w:rsidP="000406A4">
      <w:pPr>
        <w:pStyle w:val="Kopfzeile"/>
        <w:contextualSpacing/>
        <w:rPr>
          <w:rFonts w:cs="Arial"/>
          <w:color w:val="000000"/>
        </w:rPr>
      </w:pPr>
    </w:p>
    <w:p w14:paraId="6A70B6A4" w14:textId="77777777" w:rsidR="000406A4" w:rsidRPr="009855EB" w:rsidRDefault="000406A4" w:rsidP="000406A4">
      <w:pPr>
        <w:pStyle w:val="Kopfzeile"/>
        <w:contextualSpacing/>
        <w:rPr>
          <w:rFonts w:cs="Arial"/>
          <w:color w:val="000000"/>
        </w:rPr>
      </w:pPr>
      <w:r w:rsidRPr="009855EB">
        <w:rPr>
          <w:rFonts w:cs="Arial"/>
          <w:color w:val="000000"/>
        </w:rPr>
        <w:t>Dieses Dokument ist von den Eltern oder der Klassenlehrperson auszufüllen und anschliessend der Schulleitung abzugeben.</w:t>
      </w:r>
    </w:p>
    <w:p w14:paraId="011BB289" w14:textId="77777777" w:rsidR="000406A4" w:rsidRPr="009855EB" w:rsidRDefault="000406A4" w:rsidP="000406A4">
      <w:pPr>
        <w:pStyle w:val="Kopfzeile"/>
        <w:contextualSpacing/>
        <w:rPr>
          <w:rFonts w:cs="Arial"/>
          <w:color w:val="000000"/>
        </w:rPr>
      </w:pPr>
    </w:p>
    <w:p w14:paraId="1E9CD60A" w14:textId="77777777" w:rsidR="000406A4" w:rsidRPr="009855EB" w:rsidRDefault="000406A4" w:rsidP="000406A4">
      <w:pPr>
        <w:pStyle w:val="Kopfzeile"/>
        <w:tabs>
          <w:tab w:val="clear" w:pos="4536"/>
          <w:tab w:val="clear" w:pos="9072"/>
        </w:tabs>
        <w:spacing w:line="360" w:lineRule="auto"/>
        <w:contextualSpacing/>
        <w:rPr>
          <w:rFonts w:cs="Arial"/>
          <w:color w:val="000000"/>
        </w:rPr>
      </w:pPr>
      <w:r w:rsidRPr="009855EB">
        <w:rPr>
          <w:rFonts w:cs="Arial"/>
          <w:color w:val="000000"/>
        </w:rPr>
        <w:t>Ausgefüllt von</w:t>
      </w:r>
      <w:r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ab/>
      </w:r>
      <w:r w:rsidRPr="009855EB">
        <w:rPr>
          <w:rFonts w:cs="Arial"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855EB">
        <w:rPr>
          <w:rFonts w:cs="Arial"/>
          <w:color w:val="000000"/>
          <w:szCs w:val="22"/>
        </w:rPr>
        <w:instrText xml:space="preserve"> FORMCHECKBOX </w:instrText>
      </w:r>
      <w:r w:rsidR="00ED7D6F">
        <w:rPr>
          <w:rFonts w:cs="Arial"/>
          <w:color w:val="000000"/>
          <w:szCs w:val="22"/>
        </w:rPr>
      </w:r>
      <w:r w:rsidR="00ED7D6F">
        <w:rPr>
          <w:rFonts w:cs="Arial"/>
          <w:color w:val="000000"/>
          <w:szCs w:val="22"/>
        </w:rPr>
        <w:fldChar w:fldCharType="separate"/>
      </w:r>
      <w:r w:rsidRPr="009855EB">
        <w:rPr>
          <w:rFonts w:cs="Arial"/>
          <w:color w:val="000000"/>
          <w:szCs w:val="22"/>
        </w:rPr>
        <w:fldChar w:fldCharType="end"/>
      </w:r>
      <w:r w:rsidRPr="009855E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den Eltern</w:t>
      </w:r>
      <w:r>
        <w:rPr>
          <w:rFonts w:cs="Arial"/>
          <w:color w:val="000000"/>
          <w:szCs w:val="22"/>
        </w:rPr>
        <w:tab/>
        <w:t xml:space="preserve">  </w:t>
      </w:r>
      <w:r>
        <w:rPr>
          <w:rFonts w:cs="Arial"/>
          <w:color w:val="000000"/>
          <w:szCs w:val="22"/>
        </w:rPr>
        <w:tab/>
      </w:r>
      <w:r w:rsidRPr="009855EB">
        <w:rPr>
          <w:rFonts w:cs="Arial"/>
          <w:color w:val="00000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855EB">
        <w:rPr>
          <w:rFonts w:cs="Arial"/>
          <w:color w:val="000000"/>
          <w:szCs w:val="22"/>
        </w:rPr>
        <w:instrText xml:space="preserve"> FORMCHECKBOX </w:instrText>
      </w:r>
      <w:r w:rsidR="00ED7D6F">
        <w:rPr>
          <w:rFonts w:cs="Arial"/>
          <w:color w:val="000000"/>
          <w:szCs w:val="22"/>
        </w:rPr>
      </w:r>
      <w:r w:rsidR="00ED7D6F">
        <w:rPr>
          <w:rFonts w:cs="Arial"/>
          <w:color w:val="000000"/>
          <w:szCs w:val="22"/>
        </w:rPr>
        <w:fldChar w:fldCharType="separate"/>
      </w:r>
      <w:r w:rsidRPr="009855EB">
        <w:rPr>
          <w:rFonts w:cs="Arial"/>
          <w:color w:val="000000"/>
          <w:szCs w:val="22"/>
        </w:rPr>
        <w:fldChar w:fldCharType="end"/>
      </w:r>
      <w:r>
        <w:rPr>
          <w:rFonts w:cs="Arial"/>
          <w:color w:val="000000"/>
          <w:szCs w:val="22"/>
        </w:rPr>
        <w:t xml:space="preserve"> der Lehrperson</w:t>
      </w:r>
      <w:r w:rsidRPr="009855EB">
        <w:rPr>
          <w:rFonts w:cs="Arial"/>
          <w:color w:val="000000"/>
          <w:szCs w:val="22"/>
        </w:rPr>
        <w:t xml:space="preserve"> </w:t>
      </w:r>
    </w:p>
    <w:p w14:paraId="01CBEDD1" w14:textId="77777777" w:rsidR="000406A4" w:rsidRDefault="000406A4" w:rsidP="000406A4">
      <w:pPr>
        <w:pStyle w:val="Kopfzeile"/>
        <w:contextualSpacing/>
        <w:rPr>
          <w:rFonts w:cs="Arial"/>
          <w:color w:val="000000"/>
          <w:sz w:val="20"/>
        </w:rPr>
      </w:pPr>
    </w:p>
    <w:tbl>
      <w:tblPr>
        <w:tblStyle w:val="Tabellenraster"/>
        <w:tblW w:w="94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2835"/>
        <w:gridCol w:w="1928"/>
        <w:gridCol w:w="2835"/>
      </w:tblGrid>
      <w:tr w:rsidR="000406A4" w:rsidRPr="002E07FA" w14:paraId="01C8EA5F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076F220A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 xml:space="preserve">Name </w:t>
            </w:r>
          </w:p>
        </w:tc>
        <w:tc>
          <w:tcPr>
            <w:tcW w:w="2835" w:type="dxa"/>
            <w:vAlign w:val="bottom"/>
          </w:tcPr>
          <w:p w14:paraId="4D7990D2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1928" w:type="dxa"/>
            <w:vAlign w:val="bottom"/>
          </w:tcPr>
          <w:p w14:paraId="4BB59D6F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>Vorname</w:t>
            </w:r>
          </w:p>
        </w:tc>
        <w:tc>
          <w:tcPr>
            <w:tcW w:w="2835" w:type="dxa"/>
            <w:vAlign w:val="bottom"/>
          </w:tcPr>
          <w:p w14:paraId="116599C6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0406A4" w:rsidRPr="002E07FA" w14:paraId="777C9041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13D3DCC9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Schulhaus</w:t>
            </w:r>
          </w:p>
        </w:tc>
        <w:tc>
          <w:tcPr>
            <w:tcW w:w="2835" w:type="dxa"/>
            <w:vAlign w:val="bottom"/>
          </w:tcPr>
          <w:p w14:paraId="41C9CD2F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928" w:type="dxa"/>
            <w:vAlign w:val="bottom"/>
          </w:tcPr>
          <w:p w14:paraId="75D15D76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</w:t>
            </w:r>
          </w:p>
        </w:tc>
        <w:tc>
          <w:tcPr>
            <w:tcW w:w="2835" w:type="dxa"/>
            <w:vAlign w:val="bottom"/>
          </w:tcPr>
          <w:p w14:paraId="7BFB6C74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</w:tr>
      <w:tr w:rsidR="000406A4" w:rsidRPr="002E07FA" w14:paraId="58606DC8" w14:textId="77777777" w:rsidTr="00EE5BC6">
        <w:trPr>
          <w:trHeight w:val="340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14:paraId="00B70008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788F479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2C1776F6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B3B98C5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166879DD" w14:textId="77777777" w:rsidTr="00EE5BC6">
        <w:trPr>
          <w:trHeight w:val="340"/>
        </w:trPr>
        <w:tc>
          <w:tcPr>
            <w:tcW w:w="1820" w:type="dxa"/>
            <w:tcBorders>
              <w:left w:val="nil"/>
              <w:right w:val="nil"/>
            </w:tcBorders>
            <w:vAlign w:val="bottom"/>
          </w:tcPr>
          <w:p w14:paraId="06607A4C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3E406F4E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bottom"/>
          </w:tcPr>
          <w:p w14:paraId="48FAD7EE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5A3AA212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05FBEC7C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4117C749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 xml:space="preserve">Name </w:t>
            </w:r>
          </w:p>
        </w:tc>
        <w:tc>
          <w:tcPr>
            <w:tcW w:w="2835" w:type="dxa"/>
            <w:vAlign w:val="bottom"/>
          </w:tcPr>
          <w:p w14:paraId="4845179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928" w:type="dxa"/>
            <w:vAlign w:val="bottom"/>
          </w:tcPr>
          <w:p w14:paraId="1DA77837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>Vorname</w:t>
            </w:r>
          </w:p>
        </w:tc>
        <w:tc>
          <w:tcPr>
            <w:tcW w:w="2835" w:type="dxa"/>
            <w:vAlign w:val="bottom"/>
          </w:tcPr>
          <w:p w14:paraId="3CBBA6D4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0406A4" w:rsidRPr="002E07FA" w14:paraId="1761C139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2CABFFE1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Schulhaus</w:t>
            </w:r>
          </w:p>
        </w:tc>
        <w:tc>
          <w:tcPr>
            <w:tcW w:w="2835" w:type="dxa"/>
            <w:vAlign w:val="bottom"/>
          </w:tcPr>
          <w:p w14:paraId="5D84225E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28" w:type="dxa"/>
            <w:vAlign w:val="bottom"/>
          </w:tcPr>
          <w:p w14:paraId="312762DD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</w:t>
            </w:r>
          </w:p>
        </w:tc>
        <w:tc>
          <w:tcPr>
            <w:tcW w:w="2835" w:type="dxa"/>
            <w:vAlign w:val="bottom"/>
          </w:tcPr>
          <w:p w14:paraId="4F0895A5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</w:tr>
      <w:tr w:rsidR="000406A4" w:rsidRPr="002E07FA" w14:paraId="5DD294A1" w14:textId="77777777" w:rsidTr="00EE5BC6">
        <w:trPr>
          <w:trHeight w:val="340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14:paraId="1C3E58DD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EE3CFC2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24A6052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021053C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48E8D3D1" w14:textId="77777777" w:rsidTr="00EE5BC6">
        <w:trPr>
          <w:trHeight w:val="340"/>
        </w:trPr>
        <w:tc>
          <w:tcPr>
            <w:tcW w:w="1820" w:type="dxa"/>
            <w:tcBorders>
              <w:left w:val="nil"/>
              <w:right w:val="nil"/>
            </w:tcBorders>
            <w:vAlign w:val="bottom"/>
          </w:tcPr>
          <w:p w14:paraId="729CC96A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03E7DB0D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bottom"/>
          </w:tcPr>
          <w:p w14:paraId="70CB38C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3F4EB0FE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384339B6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2712E712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 xml:space="preserve">Name </w:t>
            </w:r>
          </w:p>
        </w:tc>
        <w:tc>
          <w:tcPr>
            <w:tcW w:w="2835" w:type="dxa"/>
            <w:vAlign w:val="bottom"/>
          </w:tcPr>
          <w:p w14:paraId="1B3777D5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928" w:type="dxa"/>
            <w:vAlign w:val="bottom"/>
          </w:tcPr>
          <w:p w14:paraId="39FCD523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>Vorname</w:t>
            </w:r>
          </w:p>
        </w:tc>
        <w:tc>
          <w:tcPr>
            <w:tcW w:w="2835" w:type="dxa"/>
            <w:vAlign w:val="bottom"/>
          </w:tcPr>
          <w:p w14:paraId="33896061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0406A4" w:rsidRPr="002E07FA" w14:paraId="2A8D1338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0609D81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Schulhaus</w:t>
            </w:r>
          </w:p>
        </w:tc>
        <w:tc>
          <w:tcPr>
            <w:tcW w:w="2835" w:type="dxa"/>
            <w:vAlign w:val="bottom"/>
          </w:tcPr>
          <w:p w14:paraId="42B4473F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28" w:type="dxa"/>
            <w:vAlign w:val="bottom"/>
          </w:tcPr>
          <w:p w14:paraId="191E01A6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</w:t>
            </w:r>
          </w:p>
        </w:tc>
        <w:tc>
          <w:tcPr>
            <w:tcW w:w="2835" w:type="dxa"/>
            <w:vAlign w:val="bottom"/>
          </w:tcPr>
          <w:p w14:paraId="2F31F4E7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</w:tr>
      <w:tr w:rsidR="000406A4" w:rsidRPr="002E07FA" w14:paraId="466B207C" w14:textId="77777777" w:rsidTr="00EE5BC6">
        <w:trPr>
          <w:trHeight w:val="340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14:paraId="012701E5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0806AA8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69889F46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953297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05960858" w14:textId="77777777" w:rsidTr="00EE5BC6">
        <w:trPr>
          <w:trHeight w:val="567"/>
        </w:trPr>
        <w:tc>
          <w:tcPr>
            <w:tcW w:w="1820" w:type="dxa"/>
            <w:tcBorders>
              <w:left w:val="nil"/>
              <w:right w:val="nil"/>
            </w:tcBorders>
            <w:vAlign w:val="bottom"/>
          </w:tcPr>
          <w:p w14:paraId="16CA15D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61B5401C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bottom"/>
          </w:tcPr>
          <w:p w14:paraId="01694BF1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3F9300E4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0C628E27" w14:textId="77777777" w:rsidTr="00EE5BC6">
        <w:trPr>
          <w:trHeight w:val="340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14:paraId="67CACAEB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t>Austritt</w:t>
            </w:r>
            <w:r w:rsidR="00634395">
              <w:rPr>
                <w:rFonts w:cs="Arial"/>
                <w:b/>
                <w:szCs w:val="22"/>
              </w:rPr>
              <w:t>/</w:t>
            </w:r>
            <w:r w:rsidR="00634395">
              <w:rPr>
                <w:rFonts w:cs="Arial"/>
                <w:b/>
                <w:szCs w:val="22"/>
              </w:rPr>
              <w:br/>
              <w:t xml:space="preserve">Umzug </w:t>
            </w:r>
            <w:r w:rsidRPr="002E07FA">
              <w:rPr>
                <w:rFonts w:cs="Arial"/>
                <w:b/>
                <w:szCs w:val="22"/>
              </w:rPr>
              <w:t xml:space="preserve"> am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vAlign w:val="bottom"/>
          </w:tcPr>
          <w:p w14:paraId="69D786FD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0406A4" w:rsidRPr="002E07FA" w14:paraId="5FED514B" w14:textId="77777777" w:rsidTr="00EE5BC6">
        <w:trPr>
          <w:trHeight w:val="340"/>
        </w:trPr>
        <w:tc>
          <w:tcPr>
            <w:tcW w:w="1820" w:type="dxa"/>
            <w:tcBorders>
              <w:left w:val="nil"/>
              <w:right w:val="nil"/>
            </w:tcBorders>
            <w:vAlign w:val="bottom"/>
          </w:tcPr>
          <w:p w14:paraId="3BF41368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1D996130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bottom"/>
          </w:tcPr>
          <w:p w14:paraId="20323133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14:paraId="4096454C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</w:p>
        </w:tc>
      </w:tr>
      <w:tr w:rsidR="000406A4" w:rsidRPr="002E07FA" w14:paraId="376197C2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2E549E89" w14:textId="77777777" w:rsidR="009C1CA5" w:rsidRDefault="009C1CA5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Wegzug/</w:t>
            </w:r>
          </w:p>
          <w:p w14:paraId="7F52C402" w14:textId="77777777" w:rsidR="000406A4" w:rsidRPr="002E07FA" w:rsidRDefault="009C1CA5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Umzug </w:t>
            </w:r>
            <w:r w:rsidR="000406A4" w:rsidRPr="002E07FA">
              <w:rPr>
                <w:rFonts w:cs="Arial"/>
                <w:b/>
                <w:szCs w:val="22"/>
              </w:rPr>
              <w:t>nach</w:t>
            </w:r>
          </w:p>
        </w:tc>
        <w:tc>
          <w:tcPr>
            <w:tcW w:w="7598" w:type="dxa"/>
            <w:gridSpan w:val="3"/>
            <w:vAlign w:val="bottom"/>
          </w:tcPr>
          <w:p w14:paraId="2536838E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b/>
                <w:szCs w:val="22"/>
              </w:rPr>
            </w:pPr>
            <w:r w:rsidRPr="002E07FA"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b/>
                <w:szCs w:val="22"/>
              </w:rPr>
              <w:instrText xml:space="preserve"> FORMTEXT </w:instrText>
            </w:r>
            <w:r w:rsidRPr="002E07FA">
              <w:rPr>
                <w:rFonts w:cs="Arial"/>
                <w:b/>
                <w:szCs w:val="22"/>
              </w:rPr>
            </w:r>
            <w:r w:rsidRPr="002E07FA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 w:rsidRPr="002E07FA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0406A4" w:rsidRPr="002E07FA" w14:paraId="43096553" w14:textId="77777777" w:rsidTr="00EE5BC6">
        <w:trPr>
          <w:trHeight w:val="340"/>
        </w:trPr>
        <w:tc>
          <w:tcPr>
            <w:tcW w:w="1820" w:type="dxa"/>
            <w:vAlign w:val="bottom"/>
          </w:tcPr>
          <w:p w14:paraId="3607B7A8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t>Neue Adresse</w:t>
            </w:r>
          </w:p>
        </w:tc>
        <w:tc>
          <w:tcPr>
            <w:tcW w:w="7598" w:type="dxa"/>
            <w:gridSpan w:val="3"/>
            <w:vAlign w:val="bottom"/>
          </w:tcPr>
          <w:p w14:paraId="611D7B20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</w:tr>
      <w:tr w:rsidR="000406A4" w:rsidRPr="002E07FA" w14:paraId="0780578D" w14:textId="77777777" w:rsidTr="00EE5BC6">
        <w:trPr>
          <w:trHeight w:val="340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14:paraId="5A80EDCD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t>PLZ / Ort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vAlign w:val="bottom"/>
          </w:tcPr>
          <w:p w14:paraId="1F2FCAB5" w14:textId="77777777" w:rsidR="000406A4" w:rsidRPr="002E07FA" w:rsidRDefault="000406A4" w:rsidP="00EE5BC6">
            <w:pPr>
              <w:pStyle w:val="Kopfzeile"/>
              <w:contextualSpacing/>
              <w:rPr>
                <w:rFonts w:cs="Arial"/>
                <w:szCs w:val="22"/>
              </w:rPr>
            </w:pP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  <w:r w:rsidRPr="002E07FA">
              <w:rPr>
                <w:rFonts w:cs="Arial"/>
                <w:szCs w:val="22"/>
              </w:rPr>
              <w:t xml:space="preserve"> </w:t>
            </w:r>
            <w:r w:rsidRPr="002E07FA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7FA">
              <w:rPr>
                <w:rFonts w:cs="Arial"/>
                <w:szCs w:val="22"/>
              </w:rPr>
              <w:instrText xml:space="preserve"> FORMTEXT </w:instrText>
            </w:r>
            <w:r w:rsidRPr="002E07FA">
              <w:rPr>
                <w:rFonts w:cs="Arial"/>
                <w:szCs w:val="22"/>
              </w:rPr>
            </w:r>
            <w:r w:rsidRPr="002E07F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2E07FA">
              <w:rPr>
                <w:rFonts w:cs="Arial"/>
                <w:szCs w:val="22"/>
              </w:rPr>
              <w:fldChar w:fldCharType="end"/>
            </w:r>
          </w:p>
        </w:tc>
      </w:tr>
    </w:tbl>
    <w:p w14:paraId="61AB6EDF" w14:textId="77777777" w:rsidR="000406A4" w:rsidRDefault="000406A4" w:rsidP="000406A4">
      <w:pPr>
        <w:pStyle w:val="Kopfzeile"/>
        <w:contextualSpacing/>
        <w:rPr>
          <w:rFonts w:cs="Arial"/>
          <w:color w:val="000000"/>
          <w:sz w:val="20"/>
        </w:rPr>
      </w:pPr>
    </w:p>
    <w:p w14:paraId="08C95920" w14:textId="77777777" w:rsidR="000406A4" w:rsidRDefault="000406A4" w:rsidP="000406A4">
      <w:pPr>
        <w:pStyle w:val="Kopfzeile"/>
        <w:spacing w:line="360" w:lineRule="auto"/>
        <w:contextualSpacing/>
        <w:rPr>
          <w:rFonts w:cs="Arial"/>
          <w:color w:val="000000"/>
          <w:sz w:val="20"/>
        </w:rPr>
      </w:pPr>
      <w:r w:rsidRPr="008C52A5">
        <w:rPr>
          <w:rFonts w:cs="Arial"/>
          <w:b/>
          <w:color w:val="000000"/>
          <w:sz w:val="20"/>
        </w:rPr>
        <w:t>Hinweise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20"/>
        <w:gridCol w:w="7598"/>
      </w:tblGrid>
      <w:tr w:rsidR="000406A4" w:rsidRPr="008C52A5" w14:paraId="715EF1BF" w14:textId="77777777" w:rsidTr="00EE5BC6">
        <w:trPr>
          <w:trHeight w:val="454"/>
        </w:trPr>
        <w:tc>
          <w:tcPr>
            <w:tcW w:w="1820" w:type="dxa"/>
            <w:vAlign w:val="center"/>
          </w:tcPr>
          <w:p w14:paraId="2F6CDA9F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 w:rsidRPr="008C52A5">
              <w:rPr>
                <w:rFonts w:cs="Arial"/>
                <w:sz w:val="20"/>
                <w:szCs w:val="22"/>
              </w:rPr>
              <w:t>Zeugnis</w:t>
            </w:r>
          </w:p>
        </w:tc>
        <w:tc>
          <w:tcPr>
            <w:tcW w:w="7598" w:type="dxa"/>
            <w:vAlign w:val="center"/>
          </w:tcPr>
          <w:p w14:paraId="7E0BCFDD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 w:rsidRPr="008C52A5">
              <w:rPr>
                <w:rFonts w:cs="Arial"/>
                <w:sz w:val="20"/>
                <w:szCs w:val="22"/>
              </w:rPr>
              <w:t>Dieses wird am letzten Schultag dem Schulkind ausgehändigt.</w:t>
            </w:r>
          </w:p>
          <w:p w14:paraId="263243C7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 w:rsidRPr="008C52A5">
              <w:rPr>
                <w:rFonts w:cs="Arial"/>
                <w:sz w:val="20"/>
                <w:szCs w:val="22"/>
              </w:rPr>
              <w:t>Es ist am ersten Tag in der neuen Schule der neuen Lehrperson abzugeben.</w:t>
            </w:r>
          </w:p>
        </w:tc>
      </w:tr>
      <w:tr w:rsidR="000406A4" w:rsidRPr="008C52A5" w14:paraId="775DEBF6" w14:textId="77777777" w:rsidTr="00EE5BC6">
        <w:trPr>
          <w:trHeight w:val="454"/>
        </w:trPr>
        <w:tc>
          <w:tcPr>
            <w:tcW w:w="1820" w:type="dxa"/>
            <w:vAlign w:val="center"/>
          </w:tcPr>
          <w:p w14:paraId="626D1F06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Laufbahnblatt</w:t>
            </w:r>
          </w:p>
        </w:tc>
        <w:tc>
          <w:tcPr>
            <w:tcW w:w="7598" w:type="dxa"/>
            <w:vAlign w:val="center"/>
          </w:tcPr>
          <w:p w14:paraId="0F4C2617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Dieses wird von uns direkt an die neue Schule geschickt.</w:t>
            </w:r>
          </w:p>
        </w:tc>
      </w:tr>
      <w:tr w:rsidR="000406A4" w:rsidRPr="008C52A5" w14:paraId="2BC66158" w14:textId="77777777" w:rsidTr="00EE5BC6">
        <w:trPr>
          <w:trHeight w:val="454"/>
        </w:trPr>
        <w:tc>
          <w:tcPr>
            <w:tcW w:w="1820" w:type="dxa"/>
            <w:vAlign w:val="center"/>
          </w:tcPr>
          <w:p w14:paraId="693231A1" w14:textId="77777777" w:rsidR="000406A4" w:rsidRPr="008C52A5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Zahnheft</w:t>
            </w:r>
          </w:p>
        </w:tc>
        <w:tc>
          <w:tcPr>
            <w:tcW w:w="7598" w:type="dxa"/>
            <w:vAlign w:val="center"/>
          </w:tcPr>
          <w:p w14:paraId="45A6D1AB" w14:textId="77777777" w:rsidR="000406A4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Sofern sich das Heft bei uns befindet, wird es mit dem Laufbahnblatt zusammen an die neue Schule geschickt.</w:t>
            </w:r>
          </w:p>
        </w:tc>
      </w:tr>
      <w:tr w:rsidR="000406A4" w:rsidRPr="008C52A5" w14:paraId="1EE3EF59" w14:textId="77777777" w:rsidTr="00EE5BC6">
        <w:trPr>
          <w:trHeight w:val="45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749126BC" w14:textId="77777777" w:rsidR="000406A4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  <w:lang w:val="de-DE"/>
              </w:rPr>
            </w:pPr>
            <w:r>
              <w:rPr>
                <w:rFonts w:cs="Arial"/>
                <w:sz w:val="20"/>
                <w:szCs w:val="22"/>
                <w:lang w:val="de-DE"/>
              </w:rPr>
              <w:t>Anmeldung</w:t>
            </w:r>
          </w:p>
        </w:tc>
        <w:tc>
          <w:tcPr>
            <w:tcW w:w="7598" w:type="dxa"/>
            <w:tcBorders>
              <w:bottom w:val="single" w:sz="4" w:space="0" w:color="auto"/>
            </w:tcBorders>
            <w:vAlign w:val="center"/>
          </w:tcPr>
          <w:p w14:paraId="7F87FC38" w14:textId="77777777" w:rsidR="000406A4" w:rsidRDefault="000406A4" w:rsidP="00EE5BC6">
            <w:pPr>
              <w:pStyle w:val="Kopfzeile"/>
              <w:contextualSpacing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Die Eltern sind gebeten, sich möglichst früh bei der neuen Schule anzumelden.</w:t>
            </w:r>
          </w:p>
        </w:tc>
      </w:tr>
    </w:tbl>
    <w:p w14:paraId="2961FEAD" w14:textId="47B1F2CA" w:rsidR="000406A4" w:rsidRDefault="000406A4" w:rsidP="000406A4">
      <w:pPr>
        <w:pStyle w:val="Kopfzeile"/>
        <w:contextualSpacing/>
        <w:rPr>
          <w:rFonts w:cs="Arial"/>
          <w:color w:val="000000"/>
          <w:sz w:val="20"/>
        </w:rPr>
      </w:pPr>
    </w:p>
    <w:p w14:paraId="10BC0F25" w14:textId="0511DF59" w:rsidR="00791076" w:rsidRDefault="00791076" w:rsidP="000406A4">
      <w:pPr>
        <w:pStyle w:val="Kopfzeile"/>
        <w:contextualSpacing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Datum:_</w:t>
      </w:r>
      <w:r w:rsidR="00E12126" w:rsidRPr="00E12126">
        <w:rPr>
          <w:rFonts w:cs="Arial"/>
          <w:b/>
          <w:szCs w:val="22"/>
        </w:rPr>
        <w:t xml:space="preserve"> </w:t>
      </w:r>
      <w:r w:rsidR="00E12126" w:rsidRPr="002E07FA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2126" w:rsidRPr="002E07FA">
        <w:rPr>
          <w:rFonts w:cs="Arial"/>
          <w:b/>
          <w:szCs w:val="22"/>
        </w:rPr>
        <w:instrText xml:space="preserve"> FORMTEXT </w:instrText>
      </w:r>
      <w:r w:rsidR="00E12126" w:rsidRPr="002E07FA">
        <w:rPr>
          <w:rFonts w:cs="Arial"/>
          <w:b/>
          <w:szCs w:val="22"/>
        </w:rPr>
      </w:r>
      <w:r w:rsidR="00E12126" w:rsidRPr="002E07FA">
        <w:rPr>
          <w:rFonts w:cs="Arial"/>
          <w:b/>
          <w:szCs w:val="22"/>
        </w:rPr>
        <w:fldChar w:fldCharType="separate"/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 w:rsidRPr="002E07FA">
        <w:rPr>
          <w:rFonts w:cs="Arial"/>
          <w:b/>
          <w:szCs w:val="22"/>
        </w:rPr>
        <w:fldChar w:fldCharType="end"/>
      </w:r>
      <w:r>
        <w:rPr>
          <w:rFonts w:cs="Arial"/>
          <w:color w:val="000000"/>
          <w:sz w:val="20"/>
        </w:rPr>
        <w:t>___________________    Unterschrift:___</w:t>
      </w:r>
      <w:r w:rsidR="00E12126" w:rsidRPr="00E12126">
        <w:rPr>
          <w:rFonts w:cs="Arial"/>
          <w:b/>
          <w:szCs w:val="22"/>
        </w:rPr>
        <w:t xml:space="preserve"> </w:t>
      </w:r>
      <w:r w:rsidR="00E12126" w:rsidRPr="002E07FA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2126" w:rsidRPr="002E07FA">
        <w:rPr>
          <w:rFonts w:cs="Arial"/>
          <w:b/>
          <w:szCs w:val="22"/>
        </w:rPr>
        <w:instrText xml:space="preserve"> FORMTEXT </w:instrText>
      </w:r>
      <w:r w:rsidR="00E12126" w:rsidRPr="002E07FA">
        <w:rPr>
          <w:rFonts w:cs="Arial"/>
          <w:b/>
          <w:szCs w:val="22"/>
        </w:rPr>
      </w:r>
      <w:r w:rsidR="00E12126" w:rsidRPr="002E07FA">
        <w:rPr>
          <w:rFonts w:cs="Arial"/>
          <w:b/>
          <w:szCs w:val="22"/>
        </w:rPr>
        <w:fldChar w:fldCharType="separate"/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>
        <w:rPr>
          <w:rFonts w:cs="Arial"/>
          <w:b/>
          <w:noProof/>
          <w:szCs w:val="22"/>
        </w:rPr>
        <w:t> </w:t>
      </w:r>
      <w:r w:rsidR="00E12126" w:rsidRPr="002E07FA">
        <w:rPr>
          <w:rFonts w:cs="Arial"/>
          <w:b/>
          <w:szCs w:val="22"/>
        </w:rPr>
        <w:fldChar w:fldCharType="end"/>
      </w:r>
      <w:r>
        <w:rPr>
          <w:rFonts w:cs="Arial"/>
          <w:color w:val="000000"/>
          <w:sz w:val="20"/>
        </w:rPr>
        <w:t>________________________</w:t>
      </w:r>
    </w:p>
    <w:p w14:paraId="26C4570F" w14:textId="77777777" w:rsidR="00791076" w:rsidRPr="00E95EF6" w:rsidRDefault="00791076" w:rsidP="000406A4">
      <w:pPr>
        <w:pStyle w:val="Kopfzeile"/>
        <w:contextualSpacing/>
        <w:rPr>
          <w:rFonts w:cs="Arial"/>
          <w:color w:val="A6A6A6" w:themeColor="background1" w:themeShade="A6"/>
          <w:sz w:val="20"/>
        </w:rPr>
      </w:pPr>
    </w:p>
    <w:p w14:paraId="1173B4FC" w14:textId="77777777" w:rsidR="000406A4" w:rsidRPr="00E95EF6" w:rsidRDefault="000406A4" w:rsidP="000406A4">
      <w:pPr>
        <w:pStyle w:val="Kopfzeile"/>
        <w:spacing w:line="360" w:lineRule="auto"/>
        <w:contextualSpacing/>
        <w:rPr>
          <w:rFonts w:cs="Arial"/>
          <w:color w:val="A6A6A6" w:themeColor="background1" w:themeShade="A6"/>
          <w:sz w:val="20"/>
        </w:rPr>
      </w:pPr>
      <w:r w:rsidRPr="00E95EF6">
        <w:rPr>
          <w:rFonts w:cs="Arial"/>
          <w:color w:val="A6A6A6" w:themeColor="background1" w:themeShade="A6"/>
          <w:sz w:val="20"/>
        </w:rPr>
        <w:t>Wird von der Schule ausgefüllt</w:t>
      </w:r>
    </w:p>
    <w:p w14:paraId="1EF2DF4C" w14:textId="77777777" w:rsidR="000406A4" w:rsidRPr="00E95EF6" w:rsidRDefault="000406A4" w:rsidP="000406A4">
      <w:pPr>
        <w:pStyle w:val="Kopfzeile"/>
        <w:ind w:left="567" w:hanging="567"/>
        <w:contextualSpacing/>
        <w:rPr>
          <w:rFonts w:cs="Arial"/>
          <w:color w:val="A6A6A6" w:themeColor="background1" w:themeShade="A6"/>
          <w:sz w:val="20"/>
          <w:szCs w:val="22"/>
        </w:rPr>
      </w:pPr>
      <w:r>
        <w:rPr>
          <w:rFonts w:cs="Arial"/>
          <w:color w:val="A6A6A6" w:themeColor="background1" w:themeShade="A6"/>
          <w:sz w:val="20"/>
          <w:szCs w:val="22"/>
        </w:rPr>
        <w:sym w:font="Wingdings" w:char="F06F"/>
      </w:r>
      <w:r w:rsidRPr="00E95EF6">
        <w:rPr>
          <w:rFonts w:cs="Arial"/>
          <w:color w:val="A6A6A6" w:themeColor="background1" w:themeShade="A6"/>
          <w:sz w:val="20"/>
          <w:szCs w:val="22"/>
        </w:rPr>
        <w:tab/>
        <w:t>Die Schulverwaltung ist informiert.</w:t>
      </w:r>
    </w:p>
    <w:p w14:paraId="666D1F7A" w14:textId="77777777" w:rsidR="000406A4" w:rsidRPr="00E95EF6" w:rsidRDefault="000406A4" w:rsidP="000406A4">
      <w:pPr>
        <w:pStyle w:val="Kopfzeile"/>
        <w:ind w:left="567" w:hanging="567"/>
        <w:contextualSpacing/>
        <w:rPr>
          <w:rFonts w:cs="Arial"/>
          <w:color w:val="A6A6A6" w:themeColor="background1" w:themeShade="A6"/>
          <w:sz w:val="20"/>
          <w:szCs w:val="22"/>
        </w:rPr>
      </w:pPr>
      <w:r>
        <w:rPr>
          <w:rFonts w:cs="Arial"/>
          <w:color w:val="A6A6A6" w:themeColor="background1" w:themeShade="A6"/>
          <w:sz w:val="20"/>
          <w:szCs w:val="22"/>
        </w:rPr>
        <w:sym w:font="Wingdings" w:char="F06F"/>
      </w:r>
      <w:r w:rsidRPr="00E95EF6">
        <w:rPr>
          <w:rFonts w:cs="Arial"/>
          <w:color w:val="A6A6A6" w:themeColor="background1" w:themeShade="A6"/>
          <w:sz w:val="20"/>
          <w:szCs w:val="22"/>
        </w:rPr>
        <w:tab/>
        <w:t>Der Schulbusfahrer ist informiert.</w:t>
      </w:r>
    </w:p>
    <w:p w14:paraId="035D865B" w14:textId="77777777" w:rsidR="000406A4" w:rsidRPr="00E95EF6" w:rsidRDefault="000406A4" w:rsidP="000406A4">
      <w:pPr>
        <w:pStyle w:val="Kopfzeile"/>
        <w:ind w:left="567" w:hanging="567"/>
        <w:contextualSpacing/>
        <w:rPr>
          <w:rFonts w:cs="Arial"/>
          <w:color w:val="A6A6A6" w:themeColor="background1" w:themeShade="A6"/>
          <w:sz w:val="20"/>
          <w:szCs w:val="22"/>
        </w:rPr>
      </w:pPr>
      <w:r>
        <w:rPr>
          <w:rFonts w:cs="Arial"/>
          <w:color w:val="A6A6A6" w:themeColor="background1" w:themeShade="A6"/>
          <w:sz w:val="20"/>
          <w:szCs w:val="22"/>
        </w:rPr>
        <w:sym w:font="Wingdings" w:char="F06F"/>
      </w:r>
      <w:r w:rsidRPr="00E95EF6">
        <w:rPr>
          <w:rFonts w:cs="Arial"/>
          <w:color w:val="A6A6A6" w:themeColor="background1" w:themeShade="A6"/>
          <w:sz w:val="20"/>
          <w:szCs w:val="22"/>
        </w:rPr>
        <w:tab/>
        <w:t>Die Katechetin/Der Katechet ist informiert.</w:t>
      </w:r>
    </w:p>
    <w:p w14:paraId="35F80E47" w14:textId="77777777" w:rsidR="000406A4" w:rsidRDefault="000406A4" w:rsidP="000406A4">
      <w:pPr>
        <w:pStyle w:val="Kopfzeile"/>
        <w:ind w:left="567" w:hanging="567"/>
        <w:contextualSpacing/>
        <w:rPr>
          <w:rFonts w:cs="Arial"/>
          <w:color w:val="A6A6A6" w:themeColor="background1" w:themeShade="A6"/>
          <w:sz w:val="20"/>
          <w:szCs w:val="22"/>
        </w:rPr>
      </w:pPr>
      <w:r>
        <w:rPr>
          <w:rFonts w:cs="Arial"/>
          <w:color w:val="A6A6A6" w:themeColor="background1" w:themeShade="A6"/>
          <w:sz w:val="20"/>
          <w:szCs w:val="22"/>
        </w:rPr>
        <w:sym w:font="Wingdings" w:char="F06F"/>
      </w:r>
      <w:r w:rsidRPr="00E95EF6">
        <w:rPr>
          <w:rFonts w:cs="Arial"/>
          <w:color w:val="A6A6A6" w:themeColor="background1" w:themeShade="A6"/>
          <w:sz w:val="20"/>
          <w:szCs w:val="22"/>
        </w:rPr>
        <w:tab/>
      </w:r>
      <w:r>
        <w:rPr>
          <w:rFonts w:cs="Arial"/>
          <w:color w:val="A6A6A6" w:themeColor="background1" w:themeShade="A6"/>
          <w:sz w:val="20"/>
          <w:szCs w:val="22"/>
        </w:rPr>
        <w:t>Abmeldung Bibliothek</w:t>
      </w:r>
    </w:p>
    <w:p w14:paraId="5FE2073A" w14:textId="77777777" w:rsidR="00E95EF6" w:rsidRPr="00E95EF6" w:rsidRDefault="00E95EF6" w:rsidP="00E95EF6">
      <w:pPr>
        <w:pStyle w:val="Kopfzeile"/>
        <w:ind w:left="567" w:hanging="567"/>
        <w:contextualSpacing/>
        <w:rPr>
          <w:rFonts w:cs="Arial"/>
          <w:color w:val="A6A6A6" w:themeColor="background1" w:themeShade="A6"/>
          <w:sz w:val="20"/>
        </w:rPr>
      </w:pPr>
      <w:r w:rsidRPr="00E95EF6">
        <w:rPr>
          <w:rFonts w:cs="Arial"/>
          <w:color w:val="A6A6A6" w:themeColor="background1" w:themeShade="A6"/>
          <w:sz w:val="20"/>
          <w:szCs w:val="22"/>
        </w:rPr>
        <w:tab/>
        <w:t>…..</w:t>
      </w:r>
    </w:p>
    <w:sectPr w:rsidR="00E95EF6" w:rsidRPr="00E95EF6" w:rsidSect="00E95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709" w:left="1418" w:header="709" w:footer="5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0D8B" w14:textId="77777777" w:rsidR="00F83247" w:rsidRDefault="00F83247">
      <w:r>
        <w:separator/>
      </w:r>
    </w:p>
  </w:endnote>
  <w:endnote w:type="continuationSeparator" w:id="0">
    <w:p w14:paraId="20CE709E" w14:textId="77777777" w:rsidR="00F83247" w:rsidRDefault="00F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A0A6" w14:textId="77777777" w:rsidR="00634395" w:rsidRDefault="006343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345" w14:textId="77777777" w:rsidR="00025BFD" w:rsidRPr="00025BFD" w:rsidRDefault="00025BFD">
    <w:pPr>
      <w:pStyle w:val="Fuzeile"/>
      <w:rPr>
        <w:rFonts w:ascii="Arial" w:hAnsi="Arial" w:cs="Arial"/>
        <w:sz w:val="16"/>
        <w:szCs w:val="16"/>
      </w:rPr>
    </w:pPr>
    <w:r w:rsidRPr="00025BFD">
      <w:rPr>
        <w:rFonts w:ascii="Arial" w:hAnsi="Arial" w:cs="Arial"/>
        <w:sz w:val="16"/>
        <w:szCs w:val="16"/>
      </w:rPr>
      <w:t xml:space="preserve">Formular </w:t>
    </w:r>
    <w:r w:rsidR="00573728">
      <w:rPr>
        <w:rFonts w:ascii="Arial" w:hAnsi="Arial" w:cs="Arial"/>
        <w:sz w:val="16"/>
        <w:szCs w:val="16"/>
      </w:rPr>
      <w:t>Weg</w:t>
    </w:r>
    <w:r w:rsidRPr="00025BFD">
      <w:rPr>
        <w:rFonts w:ascii="Arial" w:hAnsi="Arial" w:cs="Arial"/>
        <w:sz w:val="16"/>
        <w:szCs w:val="16"/>
      </w:rPr>
      <w:t>zugsmeldung</w:t>
    </w:r>
    <w:r w:rsidRPr="00025BFD">
      <w:rPr>
        <w:rFonts w:ascii="Arial" w:hAnsi="Arial" w:cs="Arial"/>
        <w:sz w:val="16"/>
        <w:szCs w:val="16"/>
      </w:rPr>
      <w:tab/>
    </w:r>
    <w:r w:rsidRPr="00025BFD">
      <w:rPr>
        <w:rFonts w:ascii="Arial" w:hAnsi="Arial" w:cs="Arial"/>
        <w:sz w:val="16"/>
        <w:szCs w:val="16"/>
      </w:rPr>
      <w:tab/>
    </w:r>
    <w:r w:rsidR="00634395">
      <w:rPr>
        <w:rFonts w:ascii="Arial" w:hAnsi="Arial" w:cs="Arial"/>
        <w:sz w:val="16"/>
        <w:szCs w:val="16"/>
      </w:rPr>
      <w:t>21.01.2020/ISu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5991" w14:textId="77777777" w:rsidR="00634395" w:rsidRDefault="006343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14A2" w14:textId="77777777" w:rsidR="00F83247" w:rsidRDefault="00F83247">
      <w:r>
        <w:separator/>
      </w:r>
    </w:p>
  </w:footnote>
  <w:footnote w:type="continuationSeparator" w:id="0">
    <w:p w14:paraId="1958BDC0" w14:textId="77777777" w:rsidR="00F83247" w:rsidRDefault="00F8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1C2" w14:textId="77777777" w:rsidR="00634395" w:rsidRDefault="006343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B201" w14:textId="391F6F92" w:rsidR="008B2C11" w:rsidRDefault="008B2C11" w:rsidP="0001508D">
    <w:pPr>
      <w:pStyle w:val="Kopfzeile"/>
      <w:rPr>
        <w:sz w:val="18"/>
      </w:rPr>
    </w:pPr>
  </w:p>
  <w:p w14:paraId="53A79F43" w14:textId="60213418" w:rsidR="00025BFD" w:rsidRDefault="00A264BD" w:rsidP="00025BFD">
    <w:pPr>
      <w:pStyle w:val="Kopfzeile"/>
      <w:rPr>
        <w:spacing w:val="2"/>
        <w:sz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71A62E" wp14:editId="0ACDB928">
          <wp:simplePos x="0" y="0"/>
          <wp:positionH relativeFrom="column">
            <wp:posOffset>3741420</wp:posOffset>
          </wp:positionH>
          <wp:positionV relativeFrom="paragraph">
            <wp:posOffset>65480</wp:posOffset>
          </wp:positionV>
          <wp:extent cx="2178000" cy="705600"/>
          <wp:effectExtent l="0" t="0" r="0" b="0"/>
          <wp:wrapNone/>
          <wp:docPr id="2" name="Grafik 2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BFD">
      <w:rPr>
        <w:spacing w:val="2"/>
        <w:sz w:val="16"/>
      </w:rPr>
      <w:t>Schulverwaltung</w:t>
    </w:r>
    <w:r w:rsidR="00025BFD">
      <w:rPr>
        <w:spacing w:val="2"/>
        <w:sz w:val="16"/>
      </w:rPr>
      <w:tab/>
    </w:r>
  </w:p>
  <w:p w14:paraId="6095B171" w14:textId="199C3E48" w:rsidR="00025BFD" w:rsidRDefault="00025BFD" w:rsidP="00025BFD">
    <w:pPr>
      <w:pStyle w:val="Kopfzeile"/>
      <w:rPr>
        <w:spacing w:val="2"/>
        <w:sz w:val="16"/>
      </w:rPr>
    </w:pPr>
    <w:r>
      <w:rPr>
        <w:spacing w:val="2"/>
        <w:sz w:val="16"/>
      </w:rPr>
      <w:t>Auholzstrasse 35</w:t>
    </w:r>
  </w:p>
  <w:p w14:paraId="69C52FAA" w14:textId="37695CFD" w:rsidR="00025BFD" w:rsidRDefault="00025BFD" w:rsidP="00025BFD">
    <w:pPr>
      <w:pStyle w:val="Kopfzeile"/>
      <w:rPr>
        <w:spacing w:val="2"/>
        <w:sz w:val="16"/>
      </w:rPr>
    </w:pPr>
    <w:r>
      <w:rPr>
        <w:spacing w:val="2"/>
        <w:sz w:val="16"/>
      </w:rPr>
      <w:t>8583 Sulgen</w:t>
    </w:r>
  </w:p>
  <w:p w14:paraId="4CC27103" w14:textId="77777777" w:rsidR="00025BFD" w:rsidRDefault="00025BFD" w:rsidP="00025BFD">
    <w:pPr>
      <w:pStyle w:val="Kopfzeile"/>
      <w:rPr>
        <w:spacing w:val="2"/>
        <w:sz w:val="16"/>
      </w:rPr>
    </w:pPr>
    <w:r>
      <w:rPr>
        <w:spacing w:val="2"/>
        <w:sz w:val="16"/>
      </w:rPr>
      <w:t>Telefon 0</w:t>
    </w:r>
    <w:r>
      <w:rPr>
        <w:spacing w:val="-10"/>
        <w:sz w:val="16"/>
      </w:rPr>
      <w:t>71</w:t>
    </w:r>
    <w:r>
      <w:rPr>
        <w:spacing w:val="2"/>
        <w:sz w:val="16"/>
      </w:rPr>
      <w:t xml:space="preserve"> 644 99 66 </w:t>
    </w:r>
  </w:p>
  <w:p w14:paraId="5A765B47" w14:textId="77777777" w:rsidR="00025BFD" w:rsidRDefault="00025BFD" w:rsidP="00025BFD">
    <w:pPr>
      <w:pStyle w:val="Kopfzeile"/>
      <w:rPr>
        <w:spacing w:val="2"/>
        <w:sz w:val="16"/>
      </w:rPr>
    </w:pPr>
    <w:r>
      <w:rPr>
        <w:spacing w:val="2"/>
        <w:sz w:val="16"/>
      </w:rPr>
      <w:t>schulverwaltung</w:t>
    </w:r>
    <w:r>
      <w:rPr>
        <w:spacing w:val="6"/>
        <w:sz w:val="15"/>
        <w:szCs w:val="15"/>
      </w:rPr>
      <w:t>@</w:t>
    </w:r>
    <w:r>
      <w:rPr>
        <w:spacing w:val="2"/>
        <w:sz w:val="16"/>
      </w:rPr>
      <w:t>vsgsulgen.ch</w:t>
    </w:r>
  </w:p>
  <w:p w14:paraId="09988ECF" w14:textId="77777777" w:rsidR="008B2C11" w:rsidRDefault="008B2C11">
    <w:pPr>
      <w:pStyle w:val="Kopfzeile"/>
    </w:pPr>
  </w:p>
  <w:p w14:paraId="3CAB50C6" w14:textId="77777777" w:rsidR="00025BFD" w:rsidRDefault="00025B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4B76" w14:textId="77777777" w:rsidR="00634395" w:rsidRDefault="006343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F02"/>
    <w:multiLevelType w:val="multilevel"/>
    <w:tmpl w:val="A1D4BA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531F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A1E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46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A10232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5" w15:restartNumberingAfterBreak="0">
    <w:nsid w:val="0C985549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6" w15:restartNumberingAfterBreak="0">
    <w:nsid w:val="13100A6E"/>
    <w:multiLevelType w:val="singleLevel"/>
    <w:tmpl w:val="834A31F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68288B"/>
    <w:multiLevelType w:val="singleLevel"/>
    <w:tmpl w:val="4FEED6CC"/>
    <w:lvl w:ilvl="0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8" w15:restartNumberingAfterBreak="0">
    <w:nsid w:val="15296C5B"/>
    <w:multiLevelType w:val="singleLevel"/>
    <w:tmpl w:val="7632C6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F07B72"/>
    <w:multiLevelType w:val="hybridMultilevel"/>
    <w:tmpl w:val="20C0DC7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7402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E8338B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2" w15:restartNumberingAfterBreak="0">
    <w:nsid w:val="1D0A36B5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3" w15:restartNumberingAfterBreak="0">
    <w:nsid w:val="1FC339AD"/>
    <w:multiLevelType w:val="singleLevel"/>
    <w:tmpl w:val="9FDE8244"/>
    <w:lvl w:ilvl="0"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4" w15:restartNumberingAfterBreak="0">
    <w:nsid w:val="23331F67"/>
    <w:multiLevelType w:val="multilevel"/>
    <w:tmpl w:val="D45C68B6"/>
    <w:lvl w:ilvl="0">
      <w:start w:val="1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3953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6D7192"/>
    <w:multiLevelType w:val="multilevel"/>
    <w:tmpl w:val="5D9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05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100A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2359AF"/>
    <w:multiLevelType w:val="hybridMultilevel"/>
    <w:tmpl w:val="AA04DC2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9E4C90"/>
    <w:multiLevelType w:val="singleLevel"/>
    <w:tmpl w:val="2B18A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C808D5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22" w15:restartNumberingAfterBreak="0">
    <w:nsid w:val="388177AE"/>
    <w:multiLevelType w:val="singleLevel"/>
    <w:tmpl w:val="AFF01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AE4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E1D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FB46DC"/>
    <w:multiLevelType w:val="hybridMultilevel"/>
    <w:tmpl w:val="69C648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7C35B6"/>
    <w:multiLevelType w:val="hybridMultilevel"/>
    <w:tmpl w:val="7D2ECC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E2B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F07462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29" w15:restartNumberingAfterBreak="0">
    <w:nsid w:val="4E8A4D09"/>
    <w:multiLevelType w:val="singleLevel"/>
    <w:tmpl w:val="48A66712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284E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476B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882A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A21B41"/>
    <w:multiLevelType w:val="singleLevel"/>
    <w:tmpl w:val="7632C6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322BCA"/>
    <w:multiLevelType w:val="hybridMultilevel"/>
    <w:tmpl w:val="B128D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43F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2728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1A10E8"/>
    <w:multiLevelType w:val="singleLevel"/>
    <w:tmpl w:val="2B18A6E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F0C26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F5102A4"/>
    <w:multiLevelType w:val="hybridMultilevel"/>
    <w:tmpl w:val="F1A01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04CC"/>
    <w:multiLevelType w:val="multilevel"/>
    <w:tmpl w:val="70F61F26"/>
    <w:lvl w:ilvl="0">
      <w:start w:val="1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6866909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42" w15:restartNumberingAfterBreak="0">
    <w:nsid w:val="66E07558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43" w15:restartNumberingAfterBreak="0">
    <w:nsid w:val="6B9211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3C51F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3D21B6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017642"/>
    <w:multiLevelType w:val="hybridMultilevel"/>
    <w:tmpl w:val="0946FB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E25E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CC328B0"/>
    <w:multiLevelType w:val="singleLevel"/>
    <w:tmpl w:val="FD240C70"/>
    <w:lvl w:ilvl="0">
      <w:start w:val="1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6"/>
  </w:num>
  <w:num w:numId="5">
    <w:abstractNumId w:val="40"/>
  </w:num>
  <w:num w:numId="6">
    <w:abstractNumId w:val="14"/>
  </w:num>
  <w:num w:numId="7">
    <w:abstractNumId w:val="23"/>
  </w:num>
  <w:num w:numId="8">
    <w:abstractNumId w:val="37"/>
  </w:num>
  <w:num w:numId="9">
    <w:abstractNumId w:val="20"/>
  </w:num>
  <w:num w:numId="10">
    <w:abstractNumId w:val="3"/>
  </w:num>
  <w:num w:numId="11">
    <w:abstractNumId w:val="17"/>
  </w:num>
  <w:num w:numId="12">
    <w:abstractNumId w:val="8"/>
  </w:num>
  <w:num w:numId="13">
    <w:abstractNumId w:val="33"/>
  </w:num>
  <w:num w:numId="14">
    <w:abstractNumId w:val="45"/>
  </w:num>
  <w:num w:numId="15">
    <w:abstractNumId w:val="1"/>
  </w:num>
  <w:num w:numId="16">
    <w:abstractNumId w:val="15"/>
  </w:num>
  <w:num w:numId="17">
    <w:abstractNumId w:val="27"/>
  </w:num>
  <w:num w:numId="18">
    <w:abstractNumId w:val="29"/>
  </w:num>
  <w:num w:numId="19">
    <w:abstractNumId w:val="36"/>
  </w:num>
  <w:num w:numId="20">
    <w:abstractNumId w:val="0"/>
  </w:num>
  <w:num w:numId="21">
    <w:abstractNumId w:val="30"/>
  </w:num>
  <w:num w:numId="22">
    <w:abstractNumId w:val="44"/>
  </w:num>
  <w:num w:numId="23">
    <w:abstractNumId w:val="31"/>
  </w:num>
  <w:num w:numId="24">
    <w:abstractNumId w:val="2"/>
  </w:num>
  <w:num w:numId="25">
    <w:abstractNumId w:val="42"/>
  </w:num>
  <w:num w:numId="26">
    <w:abstractNumId w:val="21"/>
  </w:num>
  <w:num w:numId="27">
    <w:abstractNumId w:val="4"/>
  </w:num>
  <w:num w:numId="28">
    <w:abstractNumId w:val="41"/>
  </w:num>
  <w:num w:numId="29">
    <w:abstractNumId w:val="28"/>
  </w:num>
  <w:num w:numId="30">
    <w:abstractNumId w:val="12"/>
  </w:num>
  <w:num w:numId="31">
    <w:abstractNumId w:val="48"/>
  </w:num>
  <w:num w:numId="32">
    <w:abstractNumId w:val="11"/>
  </w:num>
  <w:num w:numId="33">
    <w:abstractNumId w:val="5"/>
  </w:num>
  <w:num w:numId="34">
    <w:abstractNumId w:val="13"/>
  </w:num>
  <w:num w:numId="35">
    <w:abstractNumId w:val="47"/>
  </w:num>
  <w:num w:numId="36">
    <w:abstractNumId w:val="7"/>
  </w:num>
  <w:num w:numId="37">
    <w:abstractNumId w:val="38"/>
  </w:num>
  <w:num w:numId="38">
    <w:abstractNumId w:val="24"/>
  </w:num>
  <w:num w:numId="39">
    <w:abstractNumId w:val="18"/>
  </w:num>
  <w:num w:numId="40">
    <w:abstractNumId w:val="43"/>
  </w:num>
  <w:num w:numId="41">
    <w:abstractNumId w:val="10"/>
  </w:num>
  <w:num w:numId="42">
    <w:abstractNumId w:val="39"/>
  </w:num>
  <w:num w:numId="43">
    <w:abstractNumId w:val="34"/>
  </w:num>
  <w:num w:numId="44">
    <w:abstractNumId w:val="9"/>
  </w:num>
  <w:num w:numId="45">
    <w:abstractNumId w:val="19"/>
  </w:num>
  <w:num w:numId="46">
    <w:abstractNumId w:val="26"/>
  </w:num>
  <w:num w:numId="47">
    <w:abstractNumId w:val="16"/>
  </w:num>
  <w:num w:numId="48">
    <w:abstractNumId w:val="4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746"/>
    <w:rsid w:val="0001508D"/>
    <w:rsid w:val="00025340"/>
    <w:rsid w:val="00025BFD"/>
    <w:rsid w:val="000264BD"/>
    <w:rsid w:val="0003062E"/>
    <w:rsid w:val="000406A4"/>
    <w:rsid w:val="00041452"/>
    <w:rsid w:val="00042026"/>
    <w:rsid w:val="000420F0"/>
    <w:rsid w:val="0004410D"/>
    <w:rsid w:val="00060520"/>
    <w:rsid w:val="00077481"/>
    <w:rsid w:val="000905C4"/>
    <w:rsid w:val="000A5741"/>
    <w:rsid w:val="000F70D0"/>
    <w:rsid w:val="00106703"/>
    <w:rsid w:val="00116E74"/>
    <w:rsid w:val="00121A7B"/>
    <w:rsid w:val="001272FC"/>
    <w:rsid w:val="001331A6"/>
    <w:rsid w:val="00137625"/>
    <w:rsid w:val="00144197"/>
    <w:rsid w:val="00145732"/>
    <w:rsid w:val="001501C8"/>
    <w:rsid w:val="00191398"/>
    <w:rsid w:val="001C3796"/>
    <w:rsid w:val="001F4AD9"/>
    <w:rsid w:val="001F6746"/>
    <w:rsid w:val="00202A1E"/>
    <w:rsid w:val="00217285"/>
    <w:rsid w:val="002237EC"/>
    <w:rsid w:val="0023186A"/>
    <w:rsid w:val="00241F64"/>
    <w:rsid w:val="00252582"/>
    <w:rsid w:val="0026510D"/>
    <w:rsid w:val="002730F9"/>
    <w:rsid w:val="002A08E8"/>
    <w:rsid w:val="002C2B9D"/>
    <w:rsid w:val="002C5CD1"/>
    <w:rsid w:val="002E05C5"/>
    <w:rsid w:val="002F65E2"/>
    <w:rsid w:val="00300127"/>
    <w:rsid w:val="0030560B"/>
    <w:rsid w:val="00305F3C"/>
    <w:rsid w:val="00305FB4"/>
    <w:rsid w:val="0031035A"/>
    <w:rsid w:val="00326441"/>
    <w:rsid w:val="00335EFC"/>
    <w:rsid w:val="0033789B"/>
    <w:rsid w:val="00351E1D"/>
    <w:rsid w:val="00354968"/>
    <w:rsid w:val="0035673B"/>
    <w:rsid w:val="003628DA"/>
    <w:rsid w:val="0036485F"/>
    <w:rsid w:val="003700F5"/>
    <w:rsid w:val="00371A51"/>
    <w:rsid w:val="00372AB5"/>
    <w:rsid w:val="00383B24"/>
    <w:rsid w:val="003A1353"/>
    <w:rsid w:val="003B1644"/>
    <w:rsid w:val="003B2151"/>
    <w:rsid w:val="003D16CB"/>
    <w:rsid w:val="003E3AC9"/>
    <w:rsid w:val="003F0B6C"/>
    <w:rsid w:val="003F5604"/>
    <w:rsid w:val="004035BF"/>
    <w:rsid w:val="00404EAA"/>
    <w:rsid w:val="00417F57"/>
    <w:rsid w:val="00424400"/>
    <w:rsid w:val="0043195D"/>
    <w:rsid w:val="004648A1"/>
    <w:rsid w:val="004860FE"/>
    <w:rsid w:val="004A3E1E"/>
    <w:rsid w:val="004C352E"/>
    <w:rsid w:val="004C54EC"/>
    <w:rsid w:val="004F2EEC"/>
    <w:rsid w:val="004F50A9"/>
    <w:rsid w:val="005107AB"/>
    <w:rsid w:val="00510D52"/>
    <w:rsid w:val="005245E3"/>
    <w:rsid w:val="00524A94"/>
    <w:rsid w:val="00531192"/>
    <w:rsid w:val="0053441D"/>
    <w:rsid w:val="00543F04"/>
    <w:rsid w:val="00566778"/>
    <w:rsid w:val="00573728"/>
    <w:rsid w:val="00574A45"/>
    <w:rsid w:val="005B7466"/>
    <w:rsid w:val="005C5951"/>
    <w:rsid w:val="005D50D6"/>
    <w:rsid w:val="005D6A53"/>
    <w:rsid w:val="005E1344"/>
    <w:rsid w:val="005E731C"/>
    <w:rsid w:val="00611095"/>
    <w:rsid w:val="00614B46"/>
    <w:rsid w:val="006177A7"/>
    <w:rsid w:val="00625DAD"/>
    <w:rsid w:val="006338E5"/>
    <w:rsid w:val="00633D01"/>
    <w:rsid w:val="00633DDB"/>
    <w:rsid w:val="00634395"/>
    <w:rsid w:val="006646CB"/>
    <w:rsid w:val="0066720D"/>
    <w:rsid w:val="0067014A"/>
    <w:rsid w:val="0067647A"/>
    <w:rsid w:val="00681443"/>
    <w:rsid w:val="006B6DD3"/>
    <w:rsid w:val="006C6A6E"/>
    <w:rsid w:val="006C7C3B"/>
    <w:rsid w:val="006E203B"/>
    <w:rsid w:val="006E5671"/>
    <w:rsid w:val="007076B4"/>
    <w:rsid w:val="00727DE8"/>
    <w:rsid w:val="00732FA4"/>
    <w:rsid w:val="00741FB3"/>
    <w:rsid w:val="00745C08"/>
    <w:rsid w:val="00751E3E"/>
    <w:rsid w:val="00756871"/>
    <w:rsid w:val="00765CA4"/>
    <w:rsid w:val="00773870"/>
    <w:rsid w:val="00781D2D"/>
    <w:rsid w:val="0078722C"/>
    <w:rsid w:val="00791076"/>
    <w:rsid w:val="007A0DD8"/>
    <w:rsid w:val="007A108F"/>
    <w:rsid w:val="007A2851"/>
    <w:rsid w:val="007B47C0"/>
    <w:rsid w:val="007C52C8"/>
    <w:rsid w:val="007C6C94"/>
    <w:rsid w:val="007D4653"/>
    <w:rsid w:val="007E56C6"/>
    <w:rsid w:val="007F5061"/>
    <w:rsid w:val="007F6465"/>
    <w:rsid w:val="00817A2E"/>
    <w:rsid w:val="00831C02"/>
    <w:rsid w:val="0083282C"/>
    <w:rsid w:val="008513E6"/>
    <w:rsid w:val="00856136"/>
    <w:rsid w:val="008563B9"/>
    <w:rsid w:val="00882925"/>
    <w:rsid w:val="00897CA5"/>
    <w:rsid w:val="008B2C11"/>
    <w:rsid w:val="008B51BF"/>
    <w:rsid w:val="008B537B"/>
    <w:rsid w:val="008C52A5"/>
    <w:rsid w:val="008E3A70"/>
    <w:rsid w:val="008F566B"/>
    <w:rsid w:val="008F7A34"/>
    <w:rsid w:val="00910A4D"/>
    <w:rsid w:val="0091196C"/>
    <w:rsid w:val="009211D1"/>
    <w:rsid w:val="00940640"/>
    <w:rsid w:val="0094150B"/>
    <w:rsid w:val="009461E0"/>
    <w:rsid w:val="00963B05"/>
    <w:rsid w:val="00966619"/>
    <w:rsid w:val="00983250"/>
    <w:rsid w:val="009855EB"/>
    <w:rsid w:val="00992BF9"/>
    <w:rsid w:val="00992DBA"/>
    <w:rsid w:val="00992E9C"/>
    <w:rsid w:val="009C1CA5"/>
    <w:rsid w:val="009C5D50"/>
    <w:rsid w:val="009C7BD8"/>
    <w:rsid w:val="009D1AA6"/>
    <w:rsid w:val="009D1B68"/>
    <w:rsid w:val="009D4E25"/>
    <w:rsid w:val="009D5C52"/>
    <w:rsid w:val="009E050E"/>
    <w:rsid w:val="009E353B"/>
    <w:rsid w:val="009E3CA9"/>
    <w:rsid w:val="00A07815"/>
    <w:rsid w:val="00A10272"/>
    <w:rsid w:val="00A246A4"/>
    <w:rsid w:val="00A254ED"/>
    <w:rsid w:val="00A264BD"/>
    <w:rsid w:val="00A36573"/>
    <w:rsid w:val="00A43F72"/>
    <w:rsid w:val="00A56C04"/>
    <w:rsid w:val="00A66C47"/>
    <w:rsid w:val="00A75FD6"/>
    <w:rsid w:val="00A82063"/>
    <w:rsid w:val="00A837C5"/>
    <w:rsid w:val="00A94734"/>
    <w:rsid w:val="00AA576C"/>
    <w:rsid w:val="00AA6900"/>
    <w:rsid w:val="00AD6E48"/>
    <w:rsid w:val="00AE5C22"/>
    <w:rsid w:val="00B00144"/>
    <w:rsid w:val="00B16B62"/>
    <w:rsid w:val="00B20BC4"/>
    <w:rsid w:val="00B224E5"/>
    <w:rsid w:val="00B24489"/>
    <w:rsid w:val="00B245C0"/>
    <w:rsid w:val="00B538F7"/>
    <w:rsid w:val="00B55FB2"/>
    <w:rsid w:val="00B576BF"/>
    <w:rsid w:val="00B76E79"/>
    <w:rsid w:val="00B82128"/>
    <w:rsid w:val="00B8765D"/>
    <w:rsid w:val="00B927B0"/>
    <w:rsid w:val="00BA3C7C"/>
    <w:rsid w:val="00BA5744"/>
    <w:rsid w:val="00BB2328"/>
    <w:rsid w:val="00BC1890"/>
    <w:rsid w:val="00BC2049"/>
    <w:rsid w:val="00BC2DFC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A1374"/>
    <w:rsid w:val="00CB1D32"/>
    <w:rsid w:val="00CC5F2D"/>
    <w:rsid w:val="00CD67FE"/>
    <w:rsid w:val="00CE559D"/>
    <w:rsid w:val="00CF0545"/>
    <w:rsid w:val="00D14E69"/>
    <w:rsid w:val="00D30F79"/>
    <w:rsid w:val="00D320D7"/>
    <w:rsid w:val="00D37F2A"/>
    <w:rsid w:val="00D4565D"/>
    <w:rsid w:val="00D60F35"/>
    <w:rsid w:val="00D64865"/>
    <w:rsid w:val="00D72AC6"/>
    <w:rsid w:val="00D744B3"/>
    <w:rsid w:val="00D85051"/>
    <w:rsid w:val="00D95562"/>
    <w:rsid w:val="00D964B1"/>
    <w:rsid w:val="00DA3E15"/>
    <w:rsid w:val="00DB012F"/>
    <w:rsid w:val="00DB17B1"/>
    <w:rsid w:val="00DB7F38"/>
    <w:rsid w:val="00DD6604"/>
    <w:rsid w:val="00DD70DC"/>
    <w:rsid w:val="00DE4EF4"/>
    <w:rsid w:val="00E12126"/>
    <w:rsid w:val="00E20E42"/>
    <w:rsid w:val="00E33FCA"/>
    <w:rsid w:val="00E373B7"/>
    <w:rsid w:val="00E438CB"/>
    <w:rsid w:val="00E77BA0"/>
    <w:rsid w:val="00E84153"/>
    <w:rsid w:val="00E8508A"/>
    <w:rsid w:val="00E906BF"/>
    <w:rsid w:val="00E9323D"/>
    <w:rsid w:val="00E95EF6"/>
    <w:rsid w:val="00EA738B"/>
    <w:rsid w:val="00EB10EC"/>
    <w:rsid w:val="00EB5423"/>
    <w:rsid w:val="00EC5EDE"/>
    <w:rsid w:val="00ED5E27"/>
    <w:rsid w:val="00ED7D6F"/>
    <w:rsid w:val="00EE0F70"/>
    <w:rsid w:val="00F04B9B"/>
    <w:rsid w:val="00F04D92"/>
    <w:rsid w:val="00F23A6D"/>
    <w:rsid w:val="00F25522"/>
    <w:rsid w:val="00F31716"/>
    <w:rsid w:val="00F44535"/>
    <w:rsid w:val="00F47565"/>
    <w:rsid w:val="00F60DBE"/>
    <w:rsid w:val="00F638C0"/>
    <w:rsid w:val="00F83247"/>
    <w:rsid w:val="00F83D38"/>
    <w:rsid w:val="00FA20A1"/>
    <w:rsid w:val="00FB1A67"/>
    <w:rsid w:val="00FE5ECA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746E668"/>
  <w15:docId w15:val="{B4B3975C-3D30-4661-844A-8C6965F0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716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rsid w:val="00F31716"/>
    <w:rPr>
      <w:b/>
    </w:rPr>
  </w:style>
  <w:style w:type="character" w:styleId="Hyperlink">
    <w:name w:val="Hyperlink"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rsid w:val="00F31716"/>
    <w:rPr>
      <w:color w:val="800080"/>
      <w:u w:val="single"/>
    </w:rPr>
  </w:style>
  <w:style w:type="paragraph" w:styleId="StandardWeb">
    <w:name w:val="Normal (Web)"/>
    <w:basedOn w:val="Standard"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rsid w:val="0096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er\Documents\Homepage\Abmeldung_Schuel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E58C-DD6E-4F5F-B63E-CDACB07E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Abmeldung_Schueler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Kreuzbühl-Nachrichten 95/4</vt:lpstr>
    </vt:vector>
  </TitlesOfParts>
  <Company>9001 St.Gallen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Weg-Umzugsmeldung</dc:title>
  <dc:subject>Eltern-Info</dc:subject>
  <dc:creator>Suter</dc:creator>
  <cp:lastModifiedBy>Irma Suter</cp:lastModifiedBy>
  <cp:revision>9</cp:revision>
  <cp:lastPrinted>2016-07-06T14:51:00Z</cp:lastPrinted>
  <dcterms:created xsi:type="dcterms:W3CDTF">2018-09-11T13:31:00Z</dcterms:created>
  <dcterms:modified xsi:type="dcterms:W3CDTF">2022-01-28T09:00:00Z</dcterms:modified>
</cp:coreProperties>
</file>